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9825" w14:textId="77777777" w:rsidR="00FB2261" w:rsidRDefault="00FB2261" w:rsidP="00F040AE">
      <w:pPr>
        <w:pStyle w:val="Nomedestinatario"/>
      </w:pPr>
    </w:p>
    <w:p w14:paraId="26D99C8E" w14:textId="232D840C" w:rsidR="00FB2261" w:rsidRPr="00FB2261" w:rsidRDefault="00FB2261" w:rsidP="00F040AE">
      <w:pPr>
        <w:pStyle w:val="Nomedestinatario"/>
        <w:rPr>
          <w:b w:val="0"/>
          <w:bCs/>
        </w:rPr>
      </w:pPr>
      <w:r w:rsidRPr="00FB2261">
        <w:rPr>
          <w:b w:val="0"/>
          <w:bCs/>
        </w:rPr>
        <w:t>Ferrara, 28/09/2021</w:t>
      </w:r>
    </w:p>
    <w:p w14:paraId="0F579AFD" w14:textId="77777777" w:rsidR="00FB2261" w:rsidRDefault="00FB2261" w:rsidP="00F040AE">
      <w:pPr>
        <w:pStyle w:val="Nomedestinatario"/>
      </w:pPr>
    </w:p>
    <w:p w14:paraId="4757B949" w14:textId="65531380" w:rsidR="007B22FA" w:rsidRPr="00F040AE" w:rsidRDefault="00FB2261" w:rsidP="00F040AE">
      <w:pPr>
        <w:pStyle w:val="Nomedestinatario"/>
      </w:pPr>
      <w:r>
        <w:t xml:space="preserve">Ordine degli Avvocati di </w:t>
      </w:r>
      <w:r w:rsidR="00CC562D">
        <w:t>S</w:t>
      </w:r>
      <w:r w:rsidR="00DB4525" w:rsidRPr="00DB4525">
        <w:t>a</w:t>
      </w:r>
      <w:r w:rsidR="00CC562D">
        <w:t>lerno</w:t>
      </w:r>
    </w:p>
    <w:p w14:paraId="0B6C12EB" w14:textId="3BCB5A43" w:rsidR="007B22FA" w:rsidRPr="00145359" w:rsidRDefault="00FB2261" w:rsidP="007B22FA">
      <w:pPr>
        <w:pStyle w:val="Indirizzo"/>
      </w:pPr>
      <w:r>
        <w:t>Alla Cortese Attenzione della Segreteria dell’Ordine</w:t>
      </w:r>
    </w:p>
    <w:p w14:paraId="4C1E7C57" w14:textId="59952BF3" w:rsidR="007B22FA" w:rsidRPr="001C7EBA" w:rsidRDefault="00FB2261" w:rsidP="001C7EBA">
      <w:pPr>
        <w:pStyle w:val="Formuladiapertura"/>
      </w:pPr>
      <w:r>
        <w:rPr>
          <w:lang w:bidi="it-IT"/>
        </w:rPr>
        <w:t>Spett.le Segreteria dell’Ordine</w:t>
      </w:r>
      <w:r w:rsidR="007B22FA" w:rsidRPr="001C7EBA">
        <w:rPr>
          <w:lang w:bidi="it-IT"/>
        </w:rPr>
        <w:t>,</w:t>
      </w:r>
    </w:p>
    <w:p w14:paraId="3D0B3375" w14:textId="49792F6D" w:rsidR="00FB2261" w:rsidRDefault="00FB2261" w:rsidP="00FB2261">
      <w:r>
        <w:t>Vi scrivo per offrire una convenzione ai Vostri iscritti inerenti i servizi informativi ed investigativi offerti da Star Information SRL, Agenzia Investigativa munita di regolare Licenza Ex. Art. 134 T.U.L.P.S.</w:t>
      </w:r>
    </w:p>
    <w:p w14:paraId="7F7E0A1E" w14:textId="2547A382" w:rsidR="00FB2261" w:rsidRDefault="00FB2261" w:rsidP="00FB2261">
      <w:pPr>
        <w:jc w:val="both"/>
      </w:pPr>
      <w:r>
        <w:t>Siamo produttori e distributori di rintracci investigativi per ogni esigenza Legale, ad esempio per Recupero Crediti o per questioni di Diritto di famiglia o del lavoro.</w:t>
      </w:r>
    </w:p>
    <w:p w14:paraId="491D49B4" w14:textId="342DC669" w:rsidR="00FB2261" w:rsidRDefault="00FB2261" w:rsidP="00FB2261">
      <w:pPr>
        <w:jc w:val="both"/>
      </w:pPr>
      <w:r>
        <w:t xml:space="preserve"> Alleghiamo un listino dedicato con un prezzo particolarmente favorevole dedicato ai Vostri associati valido fino al 31/12/2022, unitamente al nostro catalogo servizi.</w:t>
      </w:r>
    </w:p>
    <w:p w14:paraId="3B10A8A5" w14:textId="73960984" w:rsidR="00FB2261" w:rsidRDefault="00FB2261" w:rsidP="00FB2261">
      <w:pPr>
        <w:jc w:val="both"/>
      </w:pPr>
      <w:r>
        <w:t>Nel caso abbiate una sezione dedicata del Vostro sito chiediamo gentilmente la pubblicazione della convenzione</w:t>
      </w:r>
    </w:p>
    <w:p w14:paraId="7FCDA08A" w14:textId="7036329B" w:rsidR="007B22FA" w:rsidRDefault="00FB2261" w:rsidP="007B22FA">
      <w:pPr>
        <w:pStyle w:val="Formuladichiusura"/>
        <w:rPr>
          <w:lang w:bidi="it-IT"/>
        </w:rPr>
      </w:pPr>
      <w:r>
        <w:rPr>
          <w:lang w:bidi="it-IT"/>
        </w:rPr>
        <w:t>Resto a disposizione per ogni qualsivoglia chiarimento e colgo l’occasione per porgere i più c</w:t>
      </w:r>
      <w:r w:rsidR="007B22FA" w:rsidRPr="00145359">
        <w:rPr>
          <w:lang w:bidi="it-IT"/>
        </w:rPr>
        <w:t>ordiali saluti</w:t>
      </w:r>
      <w:r>
        <w:rPr>
          <w:lang w:bidi="it-IT"/>
        </w:rPr>
        <w:t>.</w:t>
      </w:r>
    </w:p>
    <w:p w14:paraId="59B2860C" w14:textId="70F9C190" w:rsidR="00FB2261" w:rsidRDefault="00FB2261" w:rsidP="00FB2261">
      <w:pPr>
        <w:pStyle w:val="Firma"/>
        <w:rPr>
          <w:lang w:bidi="it-IT"/>
        </w:rPr>
      </w:pPr>
      <w:r>
        <w:rPr>
          <w:lang w:bidi="it-IT"/>
        </w:rPr>
        <w:t>Norah Gavioli</w:t>
      </w:r>
    </w:p>
    <w:p w14:paraId="3883932B" w14:textId="6C341E56" w:rsidR="00FB2261" w:rsidRPr="00FB2261" w:rsidRDefault="00FB2261" w:rsidP="00FB2261">
      <w:pPr>
        <w:pStyle w:val="Firma"/>
        <w:rPr>
          <w:lang w:bidi="it-IT"/>
        </w:rPr>
      </w:pPr>
      <w:r>
        <w:rPr>
          <w:lang w:bidi="it-IT"/>
        </w:rPr>
        <w:t>Star Information SRL</w:t>
      </w:r>
    </w:p>
    <w:sectPr w:rsidR="00FB2261" w:rsidRPr="00FB2261" w:rsidSect="00224594">
      <w:headerReference w:type="default" r:id="rId9"/>
      <w:footerReference w:type="default" r:id="rId10"/>
      <w:pgSz w:w="11906" w:h="16838" w:code="9"/>
      <w:pgMar w:top="3600" w:right="720" w:bottom="360" w:left="108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865C" w14:textId="77777777" w:rsidR="00DC4348" w:rsidRDefault="00DC4348" w:rsidP="00376205">
      <w:r>
        <w:separator/>
      </w:r>
    </w:p>
  </w:endnote>
  <w:endnote w:type="continuationSeparator" w:id="0">
    <w:p w14:paraId="4357C124" w14:textId="77777777" w:rsidR="00DC4348" w:rsidRDefault="00DC434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41552F4D" w14:textId="77777777" w:rsidTr="00F040AE">
      <w:trPr>
        <w:trHeight w:val="288"/>
      </w:trPr>
      <w:tc>
        <w:tcPr>
          <w:tcW w:w="4655" w:type="pct"/>
          <w:vAlign w:val="center"/>
        </w:tcPr>
        <w:p w14:paraId="18B7FF56" w14:textId="77777777" w:rsidR="007B22FA" w:rsidRPr="0075640C" w:rsidRDefault="00224594" w:rsidP="00F040AE">
          <w:pPr>
            <w:pStyle w:val="Informazionicontatto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0532 458158 – 331 7560710</w:t>
          </w:r>
        </w:p>
      </w:tc>
      <w:tc>
        <w:tcPr>
          <w:tcW w:w="345" w:type="pct"/>
          <w:vAlign w:val="center"/>
        </w:tcPr>
        <w:p w14:paraId="65CB3FA3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5F316E34" wp14:editId="065DB6C2">
                <wp:extent cx="187325" cy="187325"/>
                <wp:effectExtent l="0" t="0" r="3175" b="3175"/>
                <wp:docPr id="51" name="Elemento grafico 51" descr="Ricev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E19EC24" w14:textId="77777777" w:rsidTr="00F040AE">
      <w:trPr>
        <w:trHeight w:val="288"/>
      </w:trPr>
      <w:tc>
        <w:tcPr>
          <w:tcW w:w="4655" w:type="pct"/>
          <w:vAlign w:val="center"/>
        </w:tcPr>
        <w:p w14:paraId="7C0463B4" w14:textId="77777777" w:rsidR="007B22FA" w:rsidRPr="0075640C" w:rsidRDefault="00224594" w:rsidP="00F040AE">
          <w:pPr>
            <w:pStyle w:val="Informazionicontatto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segreteria@stareinfo.com</w:t>
          </w:r>
        </w:p>
      </w:tc>
      <w:tc>
        <w:tcPr>
          <w:tcW w:w="345" w:type="pct"/>
          <w:vAlign w:val="center"/>
        </w:tcPr>
        <w:p w14:paraId="4F71DC36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5438D93D" wp14:editId="23F2CBCF">
                <wp:extent cx="187325" cy="187325"/>
                <wp:effectExtent l="0" t="0" r="3175" b="0"/>
                <wp:docPr id="52" name="Elemento grafico 52" descr="B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B8E5EA0" w14:textId="77777777" w:rsidTr="00F040AE">
      <w:trPr>
        <w:trHeight w:val="288"/>
      </w:trPr>
      <w:tc>
        <w:tcPr>
          <w:tcW w:w="4655" w:type="pct"/>
          <w:vAlign w:val="center"/>
        </w:tcPr>
        <w:p w14:paraId="238509D4" w14:textId="77777777" w:rsidR="007B22FA" w:rsidRPr="0075640C" w:rsidRDefault="00DC4348" w:rsidP="00F040AE">
          <w:pPr>
            <w:pStyle w:val="Informazionicontatto"/>
            <w:jc w:val="right"/>
            <w:rPr>
              <w:sz w:val="22"/>
              <w:szCs w:val="22"/>
            </w:rPr>
          </w:pPr>
          <w:hyperlink r:id="rId5" w:history="1">
            <w:r w:rsidR="00224594" w:rsidRPr="00B3159D">
              <w:rPr>
                <w:rStyle w:val="Collegamentoipertestuale"/>
                <w:sz w:val="22"/>
                <w:szCs w:val="22"/>
              </w:rPr>
              <w:t>www.stareinfo.com</w:t>
            </w:r>
          </w:hyperlink>
          <w:r w:rsidR="00224594">
            <w:rPr>
              <w:sz w:val="22"/>
              <w:szCs w:val="22"/>
            </w:rPr>
            <w:t xml:space="preserve"> – </w:t>
          </w:r>
          <w:hyperlink r:id="rId6" w:history="1">
            <w:r w:rsidR="00224594" w:rsidRPr="00B3159D">
              <w:rPr>
                <w:rStyle w:val="Collegamentoipertestuale"/>
                <w:sz w:val="22"/>
                <w:szCs w:val="22"/>
              </w:rPr>
              <w:t>www.inforecuperocrediti.com</w:t>
            </w:r>
          </w:hyperlink>
          <w:r w:rsidR="00224594">
            <w:rPr>
              <w:sz w:val="22"/>
              <w:szCs w:val="22"/>
            </w:rPr>
            <w:t xml:space="preserve"> </w:t>
          </w:r>
        </w:p>
      </w:tc>
      <w:tc>
        <w:tcPr>
          <w:tcW w:w="345" w:type="pct"/>
          <w:vAlign w:val="center"/>
        </w:tcPr>
        <w:p w14:paraId="41D6E14F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34818517" wp14:editId="67DB825E">
                <wp:extent cx="187325" cy="187325"/>
                <wp:effectExtent l="0" t="0" r="3175" b="3175"/>
                <wp:docPr id="53" name="Elemento grafico" descr="M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B2D41D2" w14:textId="77777777" w:rsidTr="00F040AE">
      <w:trPr>
        <w:trHeight w:val="288"/>
      </w:trPr>
      <w:tc>
        <w:tcPr>
          <w:tcW w:w="4655" w:type="pct"/>
          <w:vAlign w:val="center"/>
        </w:tcPr>
        <w:p w14:paraId="4FD1128A" w14:textId="77777777" w:rsidR="007B22FA" w:rsidRDefault="00224594" w:rsidP="00F040AE">
          <w:pPr>
            <w:pStyle w:val="Informazionicontatto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Via Monteverdi, 4 – 44124 Ferrara</w:t>
          </w:r>
        </w:p>
        <w:p w14:paraId="22C1200F" w14:textId="77777777" w:rsidR="00224594" w:rsidRPr="0075640C" w:rsidRDefault="00224594" w:rsidP="00F040AE">
          <w:pPr>
            <w:pStyle w:val="Informazionicontatto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Via B. de Bonaccorsi, 78 – 62010 Pollenza (MC)</w:t>
          </w:r>
        </w:p>
      </w:tc>
      <w:tc>
        <w:tcPr>
          <w:tcW w:w="345" w:type="pct"/>
          <w:vAlign w:val="center"/>
        </w:tcPr>
        <w:p w14:paraId="65F7B6D0" w14:textId="77777777" w:rsidR="007B22FA" w:rsidRDefault="007B22FA" w:rsidP="007B22FA">
          <w:pPr>
            <w:pStyle w:val="Informazionicontatto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6B254722" wp14:editId="1026CE47">
                <wp:extent cx="168910" cy="168910"/>
                <wp:effectExtent l="0" t="0" r="0" b="0"/>
                <wp:docPr id="54" name="Elemento grafico 54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430395" w14:textId="77777777" w:rsidR="007B22FA" w:rsidRDefault="007B2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75E6" w14:textId="77777777" w:rsidR="00DC4348" w:rsidRDefault="00DC4348" w:rsidP="00376205">
      <w:r>
        <w:separator/>
      </w:r>
    </w:p>
  </w:footnote>
  <w:footnote w:type="continuationSeparator" w:id="0">
    <w:p w14:paraId="37AA0FC0" w14:textId="77777777" w:rsidR="00DC4348" w:rsidRDefault="00DC434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F9E" w14:textId="77777777" w:rsidR="004B027E" w:rsidRDefault="004B027E" w:rsidP="002F712B">
    <w:pPr>
      <w:pStyle w:val="Intestazione"/>
      <w:spacing w:after="500"/>
    </w:pPr>
  </w:p>
  <w:p w14:paraId="2E63C6DF" w14:textId="3518362E" w:rsidR="0021026D" w:rsidRDefault="00403769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056A60" wp14:editId="532B590E">
              <wp:simplePos x="0" y="0"/>
              <wp:positionH relativeFrom="column">
                <wp:posOffset>-262077</wp:posOffset>
              </wp:positionH>
              <wp:positionV relativeFrom="paragraph">
                <wp:posOffset>735965</wp:posOffset>
              </wp:positionV>
              <wp:extent cx="4688840" cy="544195"/>
              <wp:effectExtent l="0" t="0" r="0" b="825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43510" w14:textId="018243AC" w:rsidR="00224594" w:rsidRPr="00403769" w:rsidRDefault="00224594" w:rsidP="0022459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224594">
                            <w:rPr>
                              <w:sz w:val="16"/>
                              <w:szCs w:val="16"/>
                            </w:rPr>
                            <w:t xml:space="preserve">Iscr. C.C.I.A.A. di MACERATA 259481 – Cod. Fiscale e P. IVA 02016470433 – Cap. Sociale: € 10.000 Int. Versato </w:t>
                          </w:r>
                          <w:r w:rsidR="0040376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403769">
                            <w:rPr>
                              <w:sz w:val="12"/>
                              <w:szCs w:val="12"/>
                            </w:rPr>
                            <w:t>Licenza ex art. 134 TULPS Prot. 34843/2012 Prefettura MC</w:t>
                          </w:r>
                          <w:r w:rsidR="00403769" w:rsidRPr="00403769">
                            <w:rPr>
                              <w:sz w:val="12"/>
                              <w:szCs w:val="12"/>
                            </w:rPr>
                            <w:t xml:space="preserve"> rilasciata a Viviani Vincenzo che ricopre il ruolo di Legale Rappresentante della Società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56A6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65pt;margin-top:57.95pt;width:369.2pt;height:4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" stroked="f">
              <v:textbox>
                <w:txbxContent>
                  <w:p w14:paraId="3BC43510" w14:textId="018243AC" w:rsidR="00224594" w:rsidRPr="00403769" w:rsidRDefault="00224594" w:rsidP="00224594">
                    <w:pPr>
                      <w:rPr>
                        <w:sz w:val="12"/>
                        <w:szCs w:val="12"/>
                      </w:rPr>
                    </w:pPr>
                    <w:r w:rsidRPr="00224594">
                      <w:rPr>
                        <w:sz w:val="16"/>
                        <w:szCs w:val="16"/>
                      </w:rPr>
                      <w:t xml:space="preserve">Iscr. C.C.I.A.A. di MACERATA 259481 – Cod. Fiscale e P. IVA 02016470433 – Cap. Sociale: € 10.000 Int. Versato </w:t>
                    </w:r>
                    <w:r w:rsidR="00403769">
                      <w:rPr>
                        <w:sz w:val="16"/>
                        <w:szCs w:val="16"/>
                      </w:rPr>
                      <w:br/>
                    </w:r>
                    <w:r w:rsidRPr="00403769">
                      <w:rPr>
                        <w:sz w:val="12"/>
                        <w:szCs w:val="12"/>
                      </w:rPr>
                      <w:t>Licenza ex art. 134 TULPS Prot. 34843/2012 Prefettura MC</w:t>
                    </w:r>
                    <w:r w:rsidR="00403769" w:rsidRPr="00403769">
                      <w:rPr>
                        <w:sz w:val="12"/>
                        <w:szCs w:val="12"/>
                      </w:rPr>
                      <w:t xml:space="preserve"> rilasciata a Viviani Vincenzo che ricopre il ruolo di Legale Rappresentante della Società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4594">
      <w:rPr>
        <w:noProof/>
        <w:lang w:bidi="it-IT"/>
      </w:rPr>
      <w:drawing>
        <wp:anchor distT="0" distB="0" distL="114300" distR="114300" simplePos="0" relativeHeight="251664384" behindDoc="0" locked="0" layoutInCell="1" allowOverlap="1" wp14:anchorId="59BCB266" wp14:editId="4E017F3C">
          <wp:simplePos x="0" y="0"/>
          <wp:positionH relativeFrom="column">
            <wp:posOffset>-57150</wp:posOffset>
          </wp:positionH>
          <wp:positionV relativeFrom="paragraph">
            <wp:posOffset>77470</wp:posOffset>
          </wp:positionV>
          <wp:extent cx="1905000" cy="552450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-200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2FA"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DF4207" wp14:editId="2FF4D8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po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po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riangolo isosce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olo isosce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riangolo isosce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olo isosce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ttangolo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po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po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riangolo isosce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riangolo isosce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riangolo isosce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riangolo isosce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ttangolo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4525485F" id="Gruppo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">
              <v:group id="Gruppo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riangolo isosce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olo isosce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olo isosce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olo isosce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ttangolo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po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riangolo isosce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riangolo isosce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riangolo isosce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riangolo isosce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ttangolo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94"/>
    <w:rsid w:val="00011244"/>
    <w:rsid w:val="00037B2D"/>
    <w:rsid w:val="0005765E"/>
    <w:rsid w:val="0006229F"/>
    <w:rsid w:val="000B353B"/>
    <w:rsid w:val="000C1973"/>
    <w:rsid w:val="000D3CE9"/>
    <w:rsid w:val="000D7830"/>
    <w:rsid w:val="0012588A"/>
    <w:rsid w:val="001323D3"/>
    <w:rsid w:val="001324B2"/>
    <w:rsid w:val="00165DE1"/>
    <w:rsid w:val="0018289D"/>
    <w:rsid w:val="001961AF"/>
    <w:rsid w:val="001C2279"/>
    <w:rsid w:val="001C7EBA"/>
    <w:rsid w:val="001E1CF4"/>
    <w:rsid w:val="001E6A20"/>
    <w:rsid w:val="0021026D"/>
    <w:rsid w:val="00224594"/>
    <w:rsid w:val="00250BC5"/>
    <w:rsid w:val="00265314"/>
    <w:rsid w:val="002822F5"/>
    <w:rsid w:val="00290CAB"/>
    <w:rsid w:val="002A2487"/>
    <w:rsid w:val="002D01CE"/>
    <w:rsid w:val="002E0FDF"/>
    <w:rsid w:val="002F712B"/>
    <w:rsid w:val="00300578"/>
    <w:rsid w:val="003300FB"/>
    <w:rsid w:val="00341997"/>
    <w:rsid w:val="00376205"/>
    <w:rsid w:val="00396549"/>
    <w:rsid w:val="003A6A4C"/>
    <w:rsid w:val="003B17FB"/>
    <w:rsid w:val="003E2A70"/>
    <w:rsid w:val="00403769"/>
    <w:rsid w:val="00445778"/>
    <w:rsid w:val="0045565D"/>
    <w:rsid w:val="004709D0"/>
    <w:rsid w:val="00476622"/>
    <w:rsid w:val="004937EC"/>
    <w:rsid w:val="004B027E"/>
    <w:rsid w:val="004D0A88"/>
    <w:rsid w:val="004E1E64"/>
    <w:rsid w:val="005012E3"/>
    <w:rsid w:val="00517C2F"/>
    <w:rsid w:val="005675E7"/>
    <w:rsid w:val="005909DE"/>
    <w:rsid w:val="005942EB"/>
    <w:rsid w:val="00613C1F"/>
    <w:rsid w:val="0062123A"/>
    <w:rsid w:val="00627925"/>
    <w:rsid w:val="00646E75"/>
    <w:rsid w:val="006708E5"/>
    <w:rsid w:val="00673A9E"/>
    <w:rsid w:val="00681A8A"/>
    <w:rsid w:val="0069219F"/>
    <w:rsid w:val="00692DFA"/>
    <w:rsid w:val="006B0926"/>
    <w:rsid w:val="006B35F9"/>
    <w:rsid w:val="006C2AC3"/>
    <w:rsid w:val="006C4793"/>
    <w:rsid w:val="006C4D9F"/>
    <w:rsid w:val="006D2781"/>
    <w:rsid w:val="00717555"/>
    <w:rsid w:val="0072209F"/>
    <w:rsid w:val="0075640C"/>
    <w:rsid w:val="00761A6D"/>
    <w:rsid w:val="007752E3"/>
    <w:rsid w:val="007A595F"/>
    <w:rsid w:val="007B22FA"/>
    <w:rsid w:val="007B54D7"/>
    <w:rsid w:val="007B7F6A"/>
    <w:rsid w:val="007C3284"/>
    <w:rsid w:val="007D4A92"/>
    <w:rsid w:val="008009DA"/>
    <w:rsid w:val="008257D3"/>
    <w:rsid w:val="00831FA9"/>
    <w:rsid w:val="00855927"/>
    <w:rsid w:val="00876485"/>
    <w:rsid w:val="00877759"/>
    <w:rsid w:val="00877DA2"/>
    <w:rsid w:val="008A34CB"/>
    <w:rsid w:val="00914211"/>
    <w:rsid w:val="00922646"/>
    <w:rsid w:val="0094324D"/>
    <w:rsid w:val="00944842"/>
    <w:rsid w:val="00962330"/>
    <w:rsid w:val="009758A8"/>
    <w:rsid w:val="00980E0F"/>
    <w:rsid w:val="009864AB"/>
    <w:rsid w:val="009949C9"/>
    <w:rsid w:val="009A4D6D"/>
    <w:rsid w:val="009A7E7D"/>
    <w:rsid w:val="00A00DA7"/>
    <w:rsid w:val="00A03298"/>
    <w:rsid w:val="00A20AB8"/>
    <w:rsid w:val="00A229A1"/>
    <w:rsid w:val="00A244BB"/>
    <w:rsid w:val="00A55476"/>
    <w:rsid w:val="00AB2052"/>
    <w:rsid w:val="00AC48F6"/>
    <w:rsid w:val="00AC76CE"/>
    <w:rsid w:val="00AD0D41"/>
    <w:rsid w:val="00AD7867"/>
    <w:rsid w:val="00B0584A"/>
    <w:rsid w:val="00B20FFE"/>
    <w:rsid w:val="00B71D70"/>
    <w:rsid w:val="00BA2559"/>
    <w:rsid w:val="00BA48F6"/>
    <w:rsid w:val="00BF107F"/>
    <w:rsid w:val="00C2466E"/>
    <w:rsid w:val="00C37F4A"/>
    <w:rsid w:val="00C43F4B"/>
    <w:rsid w:val="00C92E72"/>
    <w:rsid w:val="00CC562D"/>
    <w:rsid w:val="00CD384D"/>
    <w:rsid w:val="00CE1FF8"/>
    <w:rsid w:val="00D04CFD"/>
    <w:rsid w:val="00D14447"/>
    <w:rsid w:val="00D23860"/>
    <w:rsid w:val="00D30202"/>
    <w:rsid w:val="00D30D8A"/>
    <w:rsid w:val="00DB4525"/>
    <w:rsid w:val="00DC4348"/>
    <w:rsid w:val="00E0756B"/>
    <w:rsid w:val="00E166EF"/>
    <w:rsid w:val="00E17241"/>
    <w:rsid w:val="00E21BCD"/>
    <w:rsid w:val="00E55D74"/>
    <w:rsid w:val="00EB1A81"/>
    <w:rsid w:val="00EE19D6"/>
    <w:rsid w:val="00EF166B"/>
    <w:rsid w:val="00F040AE"/>
    <w:rsid w:val="00F1084B"/>
    <w:rsid w:val="00F405F8"/>
    <w:rsid w:val="00F42EEC"/>
    <w:rsid w:val="00F46FBE"/>
    <w:rsid w:val="00F56EC0"/>
    <w:rsid w:val="00F8498E"/>
    <w:rsid w:val="00F94A41"/>
    <w:rsid w:val="00FB2261"/>
    <w:rsid w:val="00FC4DFE"/>
    <w:rsid w:val="00FF0897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654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1C7EBA"/>
    <w:pPr>
      <w:spacing w:after="300"/>
      <w:ind w:right="72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1C7EBA"/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1C7EBA"/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1C7EBA"/>
    <w:rPr>
      <w:rFonts w:eastAsiaTheme="minorHAnsi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zionicontatto">
    <w:name w:val="Informazioni contatto"/>
    <w:basedOn w:val="Normale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olo">
    <w:name w:val="Title"/>
    <w:basedOn w:val="Normale"/>
    <w:next w:val="Normale"/>
    <w:link w:val="TitoloCarattere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lagriglia1chiara-colore2">
    <w:name w:val="Grid Table 1 Light Accent 2"/>
    <w:basedOn w:val="Tabellanorma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7EBA"/>
  </w:style>
  <w:style w:type="paragraph" w:styleId="Pidipagina">
    <w:name w:val="footer"/>
    <w:basedOn w:val="Normale"/>
    <w:link w:val="Pidipagina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7EBA"/>
  </w:style>
  <w:style w:type="paragraph" w:customStyle="1" w:styleId="Nomedestinatario">
    <w:name w:val="Nome destinatario"/>
    <w:basedOn w:val="Normale"/>
    <w:next w:val="Normale"/>
    <w:qFormat/>
    <w:rsid w:val="007B22FA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7B22FA"/>
    <w:pPr>
      <w:spacing w:after="480"/>
    </w:pPr>
  </w:style>
  <w:style w:type="paragraph" w:styleId="Data">
    <w:name w:val="Date"/>
    <w:basedOn w:val="Normale"/>
    <w:next w:val="Normale"/>
    <w:link w:val="DataCarattere"/>
    <w:uiPriority w:val="99"/>
    <w:rsid w:val="007B22FA"/>
    <w:pPr>
      <w:spacing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7B22FA"/>
  </w:style>
  <w:style w:type="character" w:styleId="Testosegnaposto">
    <w:name w:val="Placeholder Text"/>
    <w:basedOn w:val="Carpredefinitoparagrafo"/>
    <w:uiPriority w:val="99"/>
    <w:semiHidden/>
    <w:rsid w:val="007B22F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4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4594"/>
    <w:rPr>
      <w:color w:val="6B9F25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22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www.inforecuperocrediti.com" TargetMode="External"/><Relationship Id="rId5" Type="http://schemas.openxmlformats.org/officeDocument/2006/relationships/hyperlink" Target="http://www.stareinfo.com" TargetMode="External"/><Relationship Id="rId10" Type="http://schemas.openxmlformats.org/officeDocument/2006/relationships/image" Target="media/image9.svg"/><Relationship Id="rId4" Type="http://schemas.openxmlformats.org/officeDocument/2006/relationships/image" Target="media/image5.sv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Carta%20intestata%20Righe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Righe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2021-09-28T07:52:00Z</dcterms:created>
  <dcterms:modified xsi:type="dcterms:W3CDTF">2021-09-29T07:50:00Z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